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B2" w:rsidRPr="004A5ECE" w:rsidRDefault="003433B2" w:rsidP="004A5ECE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b/>
          <w:sz w:val="24"/>
          <w:szCs w:val="24"/>
          <w:u w:val="single"/>
        </w:rPr>
        <w:t xml:space="preserve"> Gallery PARC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・京都造形芸術大学　協力展</w:t>
      </w:r>
      <w:r w:rsidRPr="004A5E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学生作品</w:t>
      </w:r>
      <w:r w:rsidRPr="004A5E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公募　企画書</w:t>
      </w:r>
    </w:p>
    <w:p w:rsidR="003433B2" w:rsidRDefault="003433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6751"/>
      </w:tblGrid>
      <w:tr w:rsidR="003433B2" w:rsidRPr="00FB1EA7" w:rsidTr="00960FE5">
        <w:trPr>
          <w:trHeight w:val="605"/>
        </w:trPr>
        <w:tc>
          <w:tcPr>
            <w:tcW w:w="1951" w:type="dxa"/>
            <w:vAlign w:val="center"/>
          </w:tcPr>
          <w:p w:rsidR="003433B2" w:rsidRPr="00AB2B34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展覧会タイトル</w:t>
            </w:r>
          </w:p>
        </w:tc>
        <w:tc>
          <w:tcPr>
            <w:tcW w:w="6751" w:type="dxa"/>
            <w:vAlign w:val="center"/>
          </w:tcPr>
          <w:p w:rsidR="003433B2" w:rsidRPr="00FB1EA7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</w:tbl>
    <w:p w:rsidR="003433B2" w:rsidRPr="00960FE5" w:rsidRDefault="003433B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6751"/>
      </w:tblGrid>
      <w:tr w:rsidR="003433B2" w:rsidRPr="00FB1EA7" w:rsidTr="00960FE5">
        <w:trPr>
          <w:trHeight w:val="576"/>
        </w:trPr>
        <w:tc>
          <w:tcPr>
            <w:tcW w:w="1951" w:type="dxa"/>
            <w:vAlign w:val="center"/>
          </w:tcPr>
          <w:p w:rsidR="003433B2" w:rsidRPr="00AB2B34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応募代表者氏名</w:t>
            </w:r>
          </w:p>
        </w:tc>
        <w:tc>
          <w:tcPr>
            <w:tcW w:w="6751" w:type="dxa"/>
            <w:vAlign w:val="center"/>
          </w:tcPr>
          <w:p w:rsidR="003433B2" w:rsidRPr="00FB1EA7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  <w:tr w:rsidR="003433B2" w:rsidRPr="00FB1EA7" w:rsidTr="003F0861">
        <w:trPr>
          <w:trHeight w:val="1687"/>
        </w:trPr>
        <w:tc>
          <w:tcPr>
            <w:tcW w:w="1951" w:type="dxa"/>
            <w:vAlign w:val="center"/>
          </w:tcPr>
          <w:p w:rsidR="003433B2" w:rsidRDefault="003433B2" w:rsidP="003F0861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住所・連絡先</w:t>
            </w:r>
          </w:p>
        </w:tc>
        <w:tc>
          <w:tcPr>
            <w:tcW w:w="6751" w:type="dxa"/>
            <w:vAlign w:val="center"/>
          </w:tcPr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 -     </w:t>
            </w: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TEL</w:t>
            </w:r>
            <w:r w:rsidRPr="003F0861">
              <w:rPr>
                <w:rFonts w:ascii="ＭＳ Ｐゴシック" w:eastAsia="ＭＳ Ｐゴシック" w:hAnsi="ＭＳ Ｐゴシック" w:cs="Arial Unicode MS" w:hint="eastAsia"/>
                <w:snapToGrid w:val="0"/>
                <w:sz w:val="16"/>
                <w:szCs w:val="16"/>
              </w:rPr>
              <w:t>（日中の連絡先）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: </w:t>
            </w:r>
          </w:p>
          <w:p w:rsidR="003433B2" w:rsidRPr="003F0861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16"/>
                <w:szCs w:val="16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>e-mail:</w:t>
            </w:r>
          </w:p>
        </w:tc>
      </w:tr>
      <w:tr w:rsidR="003433B2" w:rsidRPr="00FB1EA7" w:rsidTr="001B6DF1">
        <w:trPr>
          <w:trHeight w:val="846"/>
        </w:trPr>
        <w:tc>
          <w:tcPr>
            <w:tcW w:w="1951" w:type="dxa"/>
            <w:vAlign w:val="center"/>
          </w:tcPr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所属</w:t>
            </w:r>
          </w:p>
        </w:tc>
        <w:tc>
          <w:tcPr>
            <w:tcW w:w="6751" w:type="dxa"/>
            <w:vAlign w:val="center"/>
          </w:tcPr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　　　　　　　　　　　　　　　　学科　　　　　　　　　　　　コース　　　　　　　　　回生</w:t>
            </w:r>
          </w:p>
          <w:p w:rsidR="003433B2" w:rsidRDefault="003433B2" w:rsidP="001B6DF1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 xml:space="preserve">（大学院）　　　　　　　　　　　　　　　　　　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 Unicode MS" w:hint="eastAsia"/>
                <w:snapToGrid w:val="0"/>
                <w:sz w:val="20"/>
                <w:szCs w:val="20"/>
              </w:rPr>
              <w:t>領域</w:t>
            </w:r>
          </w:p>
        </w:tc>
      </w:tr>
      <w:tr w:rsidR="003433B2" w:rsidRPr="00FB1EA7" w:rsidTr="001B6DF1">
        <w:trPr>
          <w:trHeight w:val="689"/>
        </w:trPr>
        <w:tc>
          <w:tcPr>
            <w:tcW w:w="1951" w:type="dxa"/>
            <w:vAlign w:val="center"/>
          </w:tcPr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 w:val="20"/>
                <w:szCs w:val="20"/>
              </w:rPr>
              <w:t>他の参加者氏名</w:t>
            </w:r>
          </w:p>
        </w:tc>
        <w:tc>
          <w:tcPr>
            <w:tcW w:w="6751" w:type="dxa"/>
            <w:vAlign w:val="center"/>
          </w:tcPr>
          <w:p w:rsidR="003433B2" w:rsidRPr="00FB1EA7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 w:val="20"/>
                <w:szCs w:val="20"/>
              </w:rPr>
            </w:pPr>
          </w:p>
        </w:tc>
      </w:tr>
    </w:tbl>
    <w:p w:rsidR="003433B2" w:rsidRDefault="003433B2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2"/>
      </w:tblGrid>
      <w:tr w:rsidR="003433B2" w:rsidRPr="00AB2B34" w:rsidTr="001B6DF1">
        <w:trPr>
          <w:trHeight w:val="430"/>
        </w:trPr>
        <w:tc>
          <w:tcPr>
            <w:tcW w:w="8702" w:type="dxa"/>
          </w:tcPr>
          <w:p w:rsidR="003433B2" w:rsidRPr="00AB2B34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  <w:r w:rsidRPr="00FB1EA7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展覧会コンセプト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  <w:t>8</w:t>
            </w:r>
            <w:r w:rsidRPr="00FB1EA7"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  <w:t>00</w:t>
            </w:r>
            <w:r w:rsidRPr="00FB1EA7">
              <w:rPr>
                <w:rFonts w:ascii="ＭＳ Ｐゴシック" w:eastAsia="ＭＳ Ｐゴシック" w:hAnsi="ＭＳ Ｐゴシック" w:cs="Arial Unicode MS" w:hint="eastAsia"/>
                <w:snapToGrid w:val="0"/>
                <w:szCs w:val="18"/>
              </w:rPr>
              <w:t>字程度）</w:t>
            </w:r>
          </w:p>
        </w:tc>
      </w:tr>
      <w:tr w:rsidR="003433B2" w:rsidRPr="00FB1EA7" w:rsidTr="00960FE5">
        <w:trPr>
          <w:trHeight w:val="3116"/>
        </w:trPr>
        <w:tc>
          <w:tcPr>
            <w:tcW w:w="8702" w:type="dxa"/>
          </w:tcPr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Pr="00FB1EA7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</w:tbl>
    <w:p w:rsidR="003433B2" w:rsidRDefault="003433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2"/>
      </w:tblGrid>
      <w:tr w:rsidR="003433B2" w:rsidRPr="00FB1EA7" w:rsidTr="00380153">
        <w:tc>
          <w:tcPr>
            <w:tcW w:w="8702" w:type="dxa"/>
          </w:tcPr>
          <w:p w:rsidR="003433B2" w:rsidRPr="00FB1EA7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b/>
                <w:snapToGrid w:val="0"/>
                <w:szCs w:val="18"/>
              </w:rPr>
            </w:pPr>
            <w:r w:rsidRPr="00FB1EA7">
              <w:rPr>
                <w:rFonts w:ascii="ＭＳ Ｐゴシック" w:eastAsia="ＭＳ Ｐゴシック" w:hAnsi="ＭＳ Ｐゴシック" w:cs="Arial Unicode MS" w:hint="eastAsia"/>
                <w:b/>
                <w:snapToGrid w:val="0"/>
                <w:szCs w:val="18"/>
              </w:rPr>
              <w:t>展覧会内容・構成</w:t>
            </w:r>
            <w:r w:rsidRPr="00FB1EA7">
              <w:rPr>
                <w:rFonts w:ascii="ＭＳ Ｐゴシック" w:eastAsia="ＭＳ Ｐゴシック" w:hAnsi="ＭＳ Ｐゴシック" w:cs="Arial Unicode MS"/>
                <w:b/>
                <w:snapToGrid w:val="0"/>
                <w:szCs w:val="18"/>
              </w:rPr>
              <w:t xml:space="preserve"> </w:t>
            </w:r>
            <w:r w:rsidRPr="00FB1EA7"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  <w:t xml:space="preserve"> </w:t>
            </w:r>
          </w:p>
        </w:tc>
      </w:tr>
      <w:tr w:rsidR="003433B2" w:rsidRPr="00FB1EA7" w:rsidTr="00960FE5">
        <w:trPr>
          <w:trHeight w:val="3453"/>
        </w:trPr>
        <w:tc>
          <w:tcPr>
            <w:tcW w:w="8702" w:type="dxa"/>
          </w:tcPr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  <w:p w:rsidR="003433B2" w:rsidRPr="00FB1EA7" w:rsidRDefault="003433B2" w:rsidP="00380153">
            <w:pPr>
              <w:pStyle w:val="NoSpacing"/>
              <w:snapToGrid w:val="0"/>
              <w:spacing w:line="180" w:lineRule="atLeast"/>
              <w:rPr>
                <w:rFonts w:ascii="ＭＳ Ｐゴシック" w:eastAsia="ＭＳ Ｐゴシック" w:hAnsi="ＭＳ Ｐゴシック" w:cs="Arial Unicode MS"/>
                <w:snapToGrid w:val="0"/>
                <w:szCs w:val="18"/>
              </w:rPr>
            </w:pPr>
          </w:p>
        </w:tc>
      </w:tr>
    </w:tbl>
    <w:p w:rsidR="003433B2" w:rsidRDefault="003433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0A0"/>
      </w:tblPr>
      <w:tblGrid>
        <w:gridCol w:w="8714"/>
      </w:tblGrid>
      <w:tr w:rsidR="003433B2" w:rsidRPr="00FB1EA7" w:rsidTr="00960FE5">
        <w:tc>
          <w:tcPr>
            <w:tcW w:w="8714" w:type="dxa"/>
            <w:tcBorders>
              <w:top w:val="single" w:sz="4" w:space="0" w:color="000000"/>
              <w:bottom w:val="single" w:sz="4" w:space="0" w:color="000000"/>
            </w:tcBorders>
          </w:tcPr>
          <w:p w:rsidR="003433B2" w:rsidRPr="00FB1EA7" w:rsidRDefault="003433B2" w:rsidP="003F0861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出展作品数　（見込み）　　　　　点</w:t>
            </w:r>
          </w:p>
        </w:tc>
      </w:tr>
    </w:tbl>
    <w:p w:rsidR="003433B2" w:rsidRDefault="003433B2" w:rsidP="00E62750"/>
    <w:sectPr w:rsidR="003433B2" w:rsidSect="00960FE5">
      <w:footerReference w:type="even" r:id="rId6"/>
      <w:footerReference w:type="default" r:id="rId7"/>
      <w:pgSz w:w="11900" w:h="16840"/>
      <w:pgMar w:top="993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B2" w:rsidRDefault="003433B2" w:rsidP="000C3462">
      <w:r>
        <w:separator/>
      </w:r>
    </w:p>
  </w:endnote>
  <w:endnote w:type="continuationSeparator" w:id="0">
    <w:p w:rsidR="003433B2" w:rsidRDefault="003433B2" w:rsidP="000C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B2" w:rsidRDefault="003433B2" w:rsidP="001B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3B2" w:rsidRDefault="003433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B2" w:rsidRDefault="003433B2" w:rsidP="001B6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33B2" w:rsidRDefault="00343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B2" w:rsidRDefault="003433B2" w:rsidP="000C3462">
      <w:r>
        <w:separator/>
      </w:r>
    </w:p>
  </w:footnote>
  <w:footnote w:type="continuationSeparator" w:id="0">
    <w:p w:rsidR="003433B2" w:rsidRDefault="003433B2" w:rsidP="000C3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128"/>
    <w:rsid w:val="00010A99"/>
    <w:rsid w:val="00077B2F"/>
    <w:rsid w:val="000C3462"/>
    <w:rsid w:val="001B6DF1"/>
    <w:rsid w:val="001E42F9"/>
    <w:rsid w:val="00276128"/>
    <w:rsid w:val="002853B5"/>
    <w:rsid w:val="002C7604"/>
    <w:rsid w:val="003433B2"/>
    <w:rsid w:val="00380153"/>
    <w:rsid w:val="003F0861"/>
    <w:rsid w:val="004A21F0"/>
    <w:rsid w:val="004A5ECE"/>
    <w:rsid w:val="00591EA5"/>
    <w:rsid w:val="00762EC9"/>
    <w:rsid w:val="0081119C"/>
    <w:rsid w:val="00960FE5"/>
    <w:rsid w:val="00AB05AF"/>
    <w:rsid w:val="00AB2B34"/>
    <w:rsid w:val="00B52A0B"/>
    <w:rsid w:val="00D403B7"/>
    <w:rsid w:val="00E56FF2"/>
    <w:rsid w:val="00E62750"/>
    <w:rsid w:val="00EB234B"/>
    <w:rsid w:val="00F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28"/>
    <w:pPr>
      <w:widowControl w:val="0"/>
      <w:jc w:val="both"/>
    </w:pPr>
    <w:rPr>
      <w:spacing w:val="4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76128"/>
    <w:pPr>
      <w:widowControl w:val="0"/>
      <w:jc w:val="both"/>
    </w:pPr>
    <w:rPr>
      <w:spacing w:val="4"/>
      <w:kern w:val="0"/>
      <w:sz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76128"/>
    <w:rPr>
      <w:rFonts w:ascii="Century" w:eastAsia="ＭＳ 明朝" w:hAnsi="Century" w:cs="Times New Roman"/>
      <w:spacing w:val="4"/>
      <w:sz w:val="22"/>
      <w:szCs w:val="22"/>
      <w:lang w:val="en-US" w:eastAsia="ja-JP" w:bidi="ar-SA"/>
    </w:rPr>
  </w:style>
  <w:style w:type="paragraph" w:styleId="Footer">
    <w:name w:val="footer"/>
    <w:basedOn w:val="Normal"/>
    <w:link w:val="FooterChar"/>
    <w:uiPriority w:val="99"/>
    <w:rsid w:val="000C346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462"/>
    <w:rPr>
      <w:rFonts w:ascii="Century" w:eastAsia="ＭＳ 明朝" w:hAnsi="Century" w:cs="Times New Roman"/>
      <w:spacing w:val="4"/>
      <w:kern w:val="0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0C34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Gallery PARC・京都造形芸術大学　協力展　学生作品公募　企画書</dc:title>
  <dc:subject/>
  <dc:creator>瓜生山学園 京都造形芸術大学</dc:creator>
  <cp:keywords/>
  <dc:description/>
  <cp:lastModifiedBy>def</cp:lastModifiedBy>
  <cp:revision>2</cp:revision>
  <cp:lastPrinted>2013-04-10T06:51:00Z</cp:lastPrinted>
  <dcterms:created xsi:type="dcterms:W3CDTF">2013-05-14T01:22:00Z</dcterms:created>
  <dcterms:modified xsi:type="dcterms:W3CDTF">2013-05-14T01:22:00Z</dcterms:modified>
</cp:coreProperties>
</file>